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600" w:bottom="280" w:left="600" w:right="620"/>
        </w:sectPr>
      </w:pPr>
      <w:rPr/>
    </w:p>
    <w:p>
      <w:pPr>
        <w:spacing w:before="0" w:after="0" w:line="555" w:lineRule="exact"/>
        <w:ind w:left="1128" w:right="-20"/>
        <w:jc w:val="left"/>
        <w:rPr>
          <w:rFonts w:ascii="Trebuchet MS" w:hAnsi="Trebuchet MS" w:cs="Trebuchet MS" w:eastAsia="Trebuchet MS"/>
          <w:sz w:val="48"/>
          <w:szCs w:val="48"/>
        </w:rPr>
      </w:pPr>
      <w:rPr/>
      <w:r>
        <w:rPr/>
        <w:pict>
          <v:shape style="position:absolute;margin-left:35.556957pt;margin-top:-10.574497pt;width:44.51791pt;height:89.047858pt;mso-position-horizontal-relative:page;mso-position-vertical-relative:paragraph;z-index:-177" type="#_x0000_t75">
            <v:imagedata r:id="rId5" o:title=""/>
          </v:shape>
        </w:pict>
      </w:r>
      <w:r>
        <w:rPr>
          <w:rFonts w:ascii="Trebuchet MS" w:hAnsi="Trebuchet MS" w:cs="Trebuchet MS" w:eastAsia="Trebuchet MS"/>
          <w:sz w:val="48"/>
          <w:szCs w:val="48"/>
          <w:color w:val="231F20"/>
          <w:spacing w:val="0"/>
          <w:w w:val="100"/>
          <w:b/>
          <w:bCs/>
        </w:rPr>
        <w:t>Sleep</w:t>
      </w:r>
      <w:r>
        <w:rPr>
          <w:rFonts w:ascii="Trebuchet MS" w:hAnsi="Trebuchet MS" w:cs="Trebuchet MS" w:eastAsia="Trebuchet MS"/>
          <w:sz w:val="48"/>
          <w:szCs w:val="48"/>
          <w:color w:val="231F20"/>
          <w:spacing w:val="-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48"/>
          <w:szCs w:val="48"/>
          <w:color w:val="231F20"/>
          <w:spacing w:val="0"/>
          <w:w w:val="100"/>
          <w:b/>
          <w:bCs/>
        </w:rPr>
        <w:t>Diary</w:t>
      </w:r>
      <w:r>
        <w:rPr>
          <w:rFonts w:ascii="Trebuchet MS" w:hAnsi="Trebuchet MS" w:cs="Trebuchet MS" w:eastAsia="Trebuchet MS"/>
          <w:sz w:val="48"/>
          <w:szCs w:val="48"/>
          <w:color w:val="000000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15" w:lineRule="exact"/>
        <w:ind w:left="1128" w:right="-69"/>
        <w:jc w:val="left"/>
        <w:tabs>
          <w:tab w:pos="4840" w:val="left"/>
        </w:tabs>
        <w:rPr>
          <w:rFonts w:ascii="Trebuchet MS" w:hAnsi="Trebuchet MS" w:cs="Trebuchet MS" w:eastAsia="Trebuchet MS"/>
          <w:sz w:val="19"/>
          <w:szCs w:val="19"/>
        </w:rPr>
      </w:pPr>
      <w:rPr/>
      <w:r>
        <w:rPr>
          <w:rFonts w:ascii="Trebuchet MS" w:hAnsi="Trebuchet MS" w:cs="Trebuchet MS" w:eastAsia="Trebuchet MS"/>
          <w:sz w:val="19"/>
          <w:szCs w:val="19"/>
          <w:color w:val="231F20"/>
          <w:w w:val="101"/>
          <w:position w:val="-1"/>
        </w:rPr>
        <w:t>Child:</w:t>
      </w:r>
      <w:r>
        <w:rPr>
          <w:rFonts w:ascii="Trebuchet MS" w:hAnsi="Trebuchet MS" w:cs="Trebuchet MS" w:eastAsia="Trebuchet MS"/>
          <w:sz w:val="19"/>
          <w:szCs w:val="19"/>
          <w:color w:val="231F20"/>
          <w:w w:val="101"/>
          <w:u w:val="single" w:color="221E1F"/>
          <w:position w:val="-1"/>
        </w:rPr>
        <w:t> </w:t>
      </w:r>
      <w:r>
        <w:rPr>
          <w:rFonts w:ascii="Trebuchet MS" w:hAnsi="Trebuchet MS" w:cs="Trebuchet MS" w:eastAsia="Trebuchet MS"/>
          <w:sz w:val="19"/>
          <w:szCs w:val="19"/>
          <w:color w:val="231F20"/>
          <w:w w:val="100"/>
          <w:u w:val="single" w:color="221E1F"/>
          <w:position w:val="-1"/>
        </w:rPr>
        <w:tab/>
      </w:r>
      <w:r>
        <w:rPr>
          <w:rFonts w:ascii="Trebuchet MS" w:hAnsi="Trebuchet MS" w:cs="Trebuchet MS" w:eastAsia="Trebuchet MS"/>
          <w:sz w:val="19"/>
          <w:szCs w:val="19"/>
          <w:color w:val="231F20"/>
          <w:w w:val="100"/>
          <w:u w:val="single" w:color="221E1F"/>
          <w:position w:val="-1"/>
        </w:rPr>
      </w:r>
      <w:r>
        <w:rPr>
          <w:rFonts w:ascii="Trebuchet MS" w:hAnsi="Trebuchet MS" w:cs="Trebuchet MS" w:eastAsia="Trebuchet MS"/>
          <w:sz w:val="19"/>
          <w:szCs w:val="19"/>
          <w:color w:val="231F20"/>
          <w:w w:val="100"/>
          <w:position w:val="-1"/>
        </w:rPr>
      </w:r>
      <w:r>
        <w:rPr>
          <w:rFonts w:ascii="Trebuchet MS" w:hAnsi="Trebuchet MS" w:cs="Trebuchet MS" w:eastAsia="Trebuchet MS"/>
          <w:sz w:val="19"/>
          <w:szCs w:val="19"/>
          <w:color w:val="00000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15" w:lineRule="exact"/>
        <w:ind w:right="-20"/>
        <w:jc w:val="left"/>
        <w:tabs>
          <w:tab w:pos="2220" w:val="left"/>
        </w:tabs>
        <w:rPr>
          <w:rFonts w:ascii="Trebuchet MS" w:hAnsi="Trebuchet MS" w:cs="Trebuchet MS" w:eastAsia="Trebuchet MS"/>
          <w:sz w:val="19"/>
          <w:szCs w:val="19"/>
        </w:rPr>
      </w:pPr>
      <w:rPr/>
      <w:r>
        <w:rPr>
          <w:rFonts w:ascii="Trebuchet MS" w:hAnsi="Trebuchet MS" w:cs="Trebuchet MS" w:eastAsia="Trebuchet MS"/>
          <w:sz w:val="19"/>
          <w:szCs w:val="19"/>
          <w:color w:val="231F20"/>
          <w:spacing w:val="-9"/>
          <w:w w:val="101"/>
          <w:position w:val="-1"/>
        </w:rPr>
        <w:t>W</w:t>
      </w:r>
      <w:r>
        <w:rPr>
          <w:rFonts w:ascii="Trebuchet MS" w:hAnsi="Trebuchet MS" w:cs="Trebuchet MS" w:eastAsia="Trebuchet MS"/>
          <w:sz w:val="19"/>
          <w:szCs w:val="19"/>
          <w:color w:val="231F20"/>
          <w:spacing w:val="0"/>
          <w:w w:val="101"/>
          <w:position w:val="-1"/>
        </w:rPr>
        <w:t>eek</w:t>
      </w:r>
      <w:r>
        <w:rPr>
          <w:rFonts w:ascii="Trebuchet MS" w:hAnsi="Trebuchet MS" w:cs="Trebuchet MS" w:eastAsia="Trebuchet MS"/>
          <w:sz w:val="19"/>
          <w:szCs w:val="19"/>
          <w:color w:val="231F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19"/>
          <w:szCs w:val="19"/>
          <w:color w:val="231F20"/>
          <w:spacing w:val="0"/>
          <w:w w:val="101"/>
          <w:position w:val="-1"/>
        </w:rPr>
        <w:t>of:</w:t>
      </w:r>
      <w:r>
        <w:rPr>
          <w:rFonts w:ascii="Trebuchet MS" w:hAnsi="Trebuchet MS" w:cs="Trebuchet MS" w:eastAsia="Trebuchet MS"/>
          <w:sz w:val="19"/>
          <w:szCs w:val="19"/>
          <w:color w:val="231F20"/>
          <w:spacing w:val="1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19"/>
          <w:szCs w:val="19"/>
          <w:color w:val="231F20"/>
          <w:spacing w:val="1"/>
          <w:w w:val="101"/>
          <w:position w:val="-1"/>
        </w:rPr>
      </w:r>
      <w:r>
        <w:rPr>
          <w:rFonts w:ascii="Trebuchet MS" w:hAnsi="Trebuchet MS" w:cs="Trebuchet MS" w:eastAsia="Trebuchet MS"/>
          <w:sz w:val="19"/>
          <w:szCs w:val="19"/>
          <w:color w:val="231F20"/>
          <w:spacing w:val="0"/>
          <w:w w:val="101"/>
          <w:u w:val="single" w:color="221E1F"/>
          <w:position w:val="-1"/>
        </w:rPr>
        <w:t> </w:t>
      </w:r>
      <w:r>
        <w:rPr>
          <w:rFonts w:ascii="Trebuchet MS" w:hAnsi="Trebuchet MS" w:cs="Trebuchet MS" w:eastAsia="Trebuchet MS"/>
          <w:sz w:val="19"/>
          <w:szCs w:val="19"/>
          <w:color w:val="231F20"/>
          <w:spacing w:val="0"/>
          <w:w w:val="100"/>
          <w:u w:val="single" w:color="221E1F"/>
          <w:position w:val="-1"/>
        </w:rPr>
        <w:tab/>
      </w:r>
      <w:r>
        <w:rPr>
          <w:rFonts w:ascii="Trebuchet MS" w:hAnsi="Trebuchet MS" w:cs="Trebuchet MS" w:eastAsia="Trebuchet MS"/>
          <w:sz w:val="19"/>
          <w:szCs w:val="19"/>
          <w:color w:val="231F20"/>
          <w:spacing w:val="0"/>
          <w:w w:val="100"/>
          <w:u w:val="single" w:color="221E1F"/>
          <w:position w:val="-1"/>
        </w:rPr>
      </w:r>
      <w:r>
        <w:rPr>
          <w:rFonts w:ascii="Trebuchet MS" w:hAnsi="Trebuchet MS" w:cs="Trebuchet MS" w:eastAsia="Trebuchet MS"/>
          <w:sz w:val="19"/>
          <w:szCs w:val="19"/>
          <w:color w:val="231F20"/>
          <w:spacing w:val="0"/>
          <w:w w:val="100"/>
          <w:position w:val="-1"/>
        </w:rPr>
      </w:r>
      <w:r>
        <w:rPr>
          <w:rFonts w:ascii="Trebuchet MS" w:hAnsi="Trebuchet MS" w:cs="Trebuchet MS" w:eastAsia="Trebuchet MS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00" w:bottom="280" w:left="600" w:right="620"/>
          <w:cols w:num="2" w:equalWidth="0">
            <w:col w:w="4856" w:space="304"/>
            <w:col w:w="586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5" w:type="dxa"/>
      </w:tblPr>
      <w:tblGrid/>
      <w:tr>
        <w:trPr>
          <w:trHeight w:val="518" w:hRule="exact"/>
        </w:trPr>
        <w:tc>
          <w:tcPr>
            <w:tcW w:w="1400" w:type="dxa"/>
            <w:tcBorders>
              <w:top w:val="single" w:sz="4.000988" w:space="0" w:color="231F20"/>
              <w:bottom w:val="single" w:sz="4.000941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5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color w:val="231F20"/>
                <w:spacing w:val="0"/>
                <w:w w:val="101"/>
              </w:rPr>
              <w:t>Day</w:t>
            </w:r>
            <w:r>
              <w:rPr>
                <w:rFonts w:ascii="Trebuchet MS" w:hAnsi="Trebuchet MS" w:cs="Trebuchet MS" w:eastAsia="Trebuchet MS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single" w:sz="4.000988" w:space="0" w:color="231F20"/>
              <w:bottom w:val="single" w:sz="4.000941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43" w:after="0" w:line="216" w:lineRule="exact"/>
              <w:ind w:left="247" w:right="88" w:firstLine="-106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color w:val="231F20"/>
                <w:spacing w:val="-8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19"/>
                <w:szCs w:val="19"/>
                <w:color w:val="231F20"/>
                <w:spacing w:val="0"/>
                <w:w w:val="100"/>
              </w:rPr>
              <w:t>ime</w:t>
            </w:r>
            <w:r>
              <w:rPr>
                <w:rFonts w:ascii="Trebuchet MS" w:hAnsi="Trebuchet MS" w:cs="Trebuchet MS" w:eastAsia="Trebuchet MS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color w:val="231F20"/>
                <w:spacing w:val="0"/>
                <w:w w:val="101"/>
              </w:rPr>
              <w:t>put</w:t>
            </w:r>
            <w:r>
              <w:rPr>
                <w:rFonts w:ascii="Trebuchet MS" w:hAnsi="Trebuchet MS" w:cs="Trebuchet MS" w:eastAsia="Trebuchet MS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color w:val="231F20"/>
                <w:spacing w:val="0"/>
                <w:w w:val="100"/>
              </w:rPr>
              <w:t>to</w:t>
            </w:r>
            <w:r>
              <w:rPr>
                <w:rFonts w:ascii="Trebuchet MS" w:hAnsi="Trebuchet MS" w:cs="Trebuchet MS" w:eastAsia="Trebuchet MS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color w:val="231F20"/>
                <w:spacing w:val="0"/>
                <w:w w:val="101"/>
              </w:rPr>
              <w:t>bed</w:t>
            </w:r>
            <w:r>
              <w:rPr>
                <w:rFonts w:ascii="Trebuchet MS" w:hAnsi="Trebuchet MS" w:cs="Trebuchet MS" w:eastAsia="Trebuchet MS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967" w:type="dxa"/>
            <w:tcBorders>
              <w:top w:val="single" w:sz="4.000988" w:space="0" w:color="231F20"/>
              <w:bottom w:val="single" w:sz="4.000941" w:space="0" w:color="231F20"/>
              <w:left w:val="single" w:sz="4" w:space="0" w:color="231F20"/>
              <w:right w:val="single" w:sz="4.000293" w:space="0" w:color="231F20"/>
            </w:tcBorders>
          </w:tcPr>
          <w:p>
            <w:pPr>
              <w:spacing w:before="43" w:after="0" w:line="216" w:lineRule="exact"/>
              <w:ind w:left="203" w:right="41" w:firstLine="-109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color w:val="231F20"/>
                <w:spacing w:val="-8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19"/>
                <w:szCs w:val="19"/>
                <w:color w:val="231F20"/>
                <w:spacing w:val="0"/>
                <w:w w:val="100"/>
              </w:rPr>
              <w:t>ime</w:t>
            </w:r>
            <w:r>
              <w:rPr>
                <w:rFonts w:ascii="Trebuchet MS" w:hAnsi="Trebuchet MS" w:cs="Trebuchet MS" w:eastAsia="Trebuchet MS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color w:val="231F20"/>
                <w:spacing w:val="0"/>
                <w:w w:val="101"/>
              </w:rPr>
              <w:t>fell</w:t>
            </w:r>
            <w:r>
              <w:rPr>
                <w:rFonts w:ascii="Trebuchet MS" w:hAnsi="Trebuchet MS" w:cs="Trebuchet MS" w:eastAsia="Trebuchet MS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color w:val="231F20"/>
                <w:spacing w:val="0"/>
                <w:w w:val="101"/>
              </w:rPr>
              <w:t>asleep</w:t>
            </w:r>
            <w:r>
              <w:rPr>
                <w:rFonts w:ascii="Trebuchet MS" w:hAnsi="Trebuchet MS" w:cs="Trebuchet MS" w:eastAsia="Trebuchet MS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968" w:type="dxa"/>
            <w:tcBorders>
              <w:top w:val="single" w:sz="4.000988" w:space="0" w:color="231F20"/>
              <w:bottom w:val="single" w:sz="4.000941" w:space="0" w:color="231F20"/>
              <w:left w:val="single" w:sz="4.000293" w:space="0" w:color="231F20"/>
              <w:right w:val="single" w:sz="4" w:space="0" w:color="231F20"/>
            </w:tcBorders>
          </w:tcPr>
          <w:p>
            <w:pPr>
              <w:spacing w:before="38" w:after="0" w:line="240" w:lineRule="auto"/>
              <w:ind w:left="38" w:right="19"/>
              <w:jc w:val="center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color w:val="231F20"/>
                <w:spacing w:val="0"/>
                <w:w w:val="100"/>
              </w:rPr>
              <w:t>Nighttime</w:t>
            </w:r>
            <w:r>
              <w:rPr>
                <w:rFonts w:ascii="Trebuchet MS" w:hAnsi="Trebuchet MS" w:cs="Trebuchet MS" w:eastAsia="Trebuchet MS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color w:val="231F20"/>
                <w:spacing w:val="0"/>
                <w:w w:val="101"/>
              </w:rPr>
              <w:t>awakening</w:t>
            </w:r>
            <w:r>
              <w:rPr>
                <w:rFonts w:ascii="Trebuchet MS" w:hAnsi="Trebuchet MS" w:cs="Trebuchet MS" w:eastAsia="Trebuchet MS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6" w:lineRule="exact"/>
              <w:ind w:left="241" w:right="222"/>
              <w:jc w:val="center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color w:val="231F20"/>
                <w:spacing w:val="0"/>
                <w:w w:val="100"/>
              </w:rPr>
              <w:t>(time/how</w:t>
            </w:r>
            <w:r>
              <w:rPr>
                <w:rFonts w:ascii="Trebuchet MS" w:hAnsi="Trebuchet MS" w:cs="Trebuchet MS" w:eastAsia="Trebuchet MS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color w:val="231F20"/>
                <w:spacing w:val="0"/>
                <w:w w:val="101"/>
              </w:rPr>
              <w:t>long)</w:t>
            </w:r>
            <w:r>
              <w:rPr>
                <w:rFonts w:ascii="Trebuchet MS" w:hAnsi="Trebuchet MS" w:cs="Trebuchet MS" w:eastAsia="Trebuchet MS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36" w:type="dxa"/>
            <w:tcBorders>
              <w:top w:val="single" w:sz="4.000988" w:space="0" w:color="231F20"/>
              <w:bottom w:val="single" w:sz="4.000941" w:space="0" w:color="231F20"/>
              <w:left w:val="single" w:sz="4" w:space="0" w:color="231F20"/>
              <w:right w:val="single" w:sz="4.000586" w:space="0" w:color="231F20"/>
            </w:tcBorders>
          </w:tcPr>
          <w:p>
            <w:pPr>
              <w:spacing w:before="43" w:after="0" w:line="216" w:lineRule="exact"/>
              <w:ind w:left="609" w:right="197" w:firstLine="-36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color w:val="231F20"/>
                <w:spacing w:val="0"/>
                <w:w w:val="100"/>
              </w:rPr>
              <w:t>Describe</w:t>
            </w:r>
            <w:r>
              <w:rPr>
                <w:rFonts w:ascii="Trebuchet MS" w:hAnsi="Trebuchet MS" w:cs="Trebuchet MS" w:eastAsia="Trebuchet MS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color w:val="231F20"/>
                <w:spacing w:val="0"/>
                <w:w w:val="101"/>
              </w:rPr>
              <w:t>nighttime</w:t>
            </w:r>
            <w:r>
              <w:rPr>
                <w:rFonts w:ascii="Trebuchet MS" w:hAnsi="Trebuchet MS" w:cs="Trebuchet MS" w:eastAsia="Trebuchet MS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color w:val="231F20"/>
                <w:spacing w:val="0"/>
                <w:w w:val="101"/>
              </w:rPr>
              <w:t>awakening</w:t>
            </w:r>
            <w:r>
              <w:rPr>
                <w:rFonts w:ascii="Trebuchet MS" w:hAnsi="Trebuchet MS" w:cs="Trebuchet MS" w:eastAsia="Trebuchet MS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4.000988" w:space="0" w:color="231F20"/>
              <w:bottom w:val="single" w:sz="4.000941" w:space="0" w:color="231F20"/>
              <w:left w:val="single" w:sz="4.000586" w:space="0" w:color="231F20"/>
              <w:right w:val="single" w:sz="4.000293" w:space="0" w:color="231F20"/>
            </w:tcBorders>
          </w:tcPr>
          <w:p>
            <w:pPr>
              <w:spacing w:before="43" w:after="0" w:line="216" w:lineRule="exact"/>
              <w:ind w:left="249" w:right="196" w:firstLine="63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color w:val="231F20"/>
                <w:spacing w:val="-8"/>
              </w:rPr>
              <w:t>T</w:t>
            </w:r>
            <w:r>
              <w:rPr>
                <w:rFonts w:ascii="Trebuchet MS" w:hAnsi="Trebuchet MS" w:cs="Trebuchet MS" w:eastAsia="Trebuchet MS"/>
                <w:sz w:val="19"/>
                <w:szCs w:val="19"/>
                <w:color w:val="231F20"/>
                <w:spacing w:val="0"/>
                <w:w w:val="101"/>
              </w:rPr>
              <w:t>ime</w:t>
            </w:r>
            <w:r>
              <w:rPr>
                <w:rFonts w:ascii="Trebuchet MS" w:hAnsi="Trebuchet MS" w:cs="Trebuchet MS" w:eastAsia="Trebuchet MS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color w:val="231F20"/>
                <w:spacing w:val="0"/>
                <w:w w:val="101"/>
              </w:rPr>
              <w:t>awoke</w:t>
            </w:r>
            <w:r>
              <w:rPr>
                <w:rFonts w:ascii="Trebuchet MS" w:hAnsi="Trebuchet MS" w:cs="Trebuchet MS" w:eastAsia="Trebuchet MS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203" w:type="dxa"/>
            <w:tcBorders>
              <w:top w:val="single" w:sz="4.000988" w:space="0" w:color="231F20"/>
              <w:bottom w:val="single" w:sz="4.000941" w:space="0" w:color="231F20"/>
              <w:left w:val="single" w:sz="4.000293" w:space="0" w:color="231F20"/>
              <w:right w:val="single" w:sz="4" w:space="0" w:color="231F20"/>
            </w:tcBorders>
          </w:tcPr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color w:val="231F20"/>
                <w:spacing w:val="0"/>
                <w:w w:val="100"/>
              </w:rPr>
              <w:t>Describe</w:t>
            </w:r>
            <w:r>
              <w:rPr>
                <w:rFonts w:ascii="Trebuchet MS" w:hAnsi="Trebuchet MS" w:cs="Trebuchet MS" w:eastAsia="Trebuchet MS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color w:val="231F20"/>
                <w:spacing w:val="0"/>
                <w:w w:val="100"/>
              </w:rPr>
              <w:t>any</w:t>
            </w:r>
            <w:r>
              <w:rPr>
                <w:rFonts w:ascii="Trebuchet MS" w:hAnsi="Trebuchet MS" w:cs="Trebuchet MS" w:eastAsia="Trebuchet MS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color w:val="231F20"/>
                <w:spacing w:val="0"/>
                <w:w w:val="101"/>
              </w:rPr>
              <w:t>naps</w:t>
            </w:r>
            <w:r>
              <w:rPr>
                <w:rFonts w:ascii="Trebuchet MS" w:hAnsi="Trebuchet MS" w:cs="Trebuchet MS" w:eastAsia="Trebuchet MS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1440" w:hRule="exact"/>
        </w:trPr>
        <w:tc>
          <w:tcPr>
            <w:tcW w:w="1400" w:type="dxa"/>
            <w:tcBorders>
              <w:top w:val="single" w:sz="4.000941" w:space="0" w:color="231F20"/>
              <w:bottom w:val="single" w:sz="4.000941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38" w:after="0" w:line="240" w:lineRule="auto"/>
              <w:ind w:left="75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color w:val="231F20"/>
                <w:w w:val="101"/>
                <w:b/>
                <w:bCs/>
              </w:rPr>
              <w:t>Sund</w:t>
            </w:r>
            <w:r>
              <w:rPr>
                <w:rFonts w:ascii="Trebuchet MS" w:hAnsi="Trebuchet MS" w:cs="Trebuchet MS" w:eastAsia="Trebuchet MS"/>
                <w:sz w:val="19"/>
                <w:szCs w:val="19"/>
                <w:color w:val="231F20"/>
                <w:w w:val="100"/>
                <w:b/>
                <w:bCs/>
              </w:rPr>
              <w:t>ay</w:t>
            </w:r>
            <w:r>
              <w:rPr>
                <w:rFonts w:ascii="Trebuchet MS" w:hAnsi="Trebuchet MS" w:cs="Trebuchet MS" w:eastAsia="Trebuchet MS"/>
                <w:sz w:val="19"/>
                <w:szCs w:val="19"/>
                <w:color w:val="000000"/>
                <w:w w:val="100"/>
              </w:rPr>
            </w:r>
          </w:p>
        </w:tc>
        <w:tc>
          <w:tcPr>
            <w:tcW w:w="1060" w:type="dxa"/>
            <w:tcBorders>
              <w:top w:val="single" w:sz="4.000941" w:space="0" w:color="231F20"/>
              <w:bottom w:val="single" w:sz="4.000941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967" w:type="dxa"/>
            <w:tcBorders>
              <w:top w:val="single" w:sz="4.000941" w:space="0" w:color="231F20"/>
              <w:bottom w:val="single" w:sz="4.000941" w:space="0" w:color="231F20"/>
              <w:left w:val="single" w:sz="4" w:space="0" w:color="231F20"/>
              <w:right w:val="single" w:sz="4.000293" w:space="0" w:color="231F20"/>
            </w:tcBorders>
          </w:tcPr>
          <w:p>
            <w:pPr/>
            <w:rPr/>
          </w:p>
        </w:tc>
        <w:tc>
          <w:tcPr>
            <w:tcW w:w="1968" w:type="dxa"/>
            <w:tcBorders>
              <w:top w:val="single" w:sz="4.000941" w:space="0" w:color="231F20"/>
              <w:bottom w:val="single" w:sz="4.000941" w:space="0" w:color="231F20"/>
              <w:left w:val="single" w:sz="4.000293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2136" w:type="dxa"/>
            <w:tcBorders>
              <w:top w:val="single" w:sz="4.000941" w:space="0" w:color="231F20"/>
              <w:bottom w:val="single" w:sz="4.000941" w:space="0" w:color="231F20"/>
              <w:left w:val="single" w:sz="4" w:space="0" w:color="231F20"/>
              <w:right w:val="single" w:sz="4.000586" w:space="0" w:color="231F20"/>
            </w:tcBorders>
          </w:tcPr>
          <w:p>
            <w:pPr/>
            <w:rPr/>
          </w:p>
        </w:tc>
        <w:tc>
          <w:tcPr>
            <w:tcW w:w="1056" w:type="dxa"/>
            <w:tcBorders>
              <w:top w:val="single" w:sz="4.000941" w:space="0" w:color="231F20"/>
              <w:bottom w:val="single" w:sz="4.000941" w:space="0" w:color="231F20"/>
              <w:left w:val="single" w:sz="4.000586" w:space="0" w:color="231F20"/>
              <w:right w:val="single" w:sz="4.000293" w:space="0" w:color="231F20"/>
            </w:tcBorders>
          </w:tcPr>
          <w:p>
            <w:pPr/>
            <w:rPr/>
          </w:p>
        </w:tc>
        <w:tc>
          <w:tcPr>
            <w:tcW w:w="2203" w:type="dxa"/>
            <w:tcBorders>
              <w:top w:val="single" w:sz="4.000941" w:space="0" w:color="231F20"/>
              <w:bottom w:val="single" w:sz="4.000941" w:space="0" w:color="231F20"/>
              <w:left w:val="single" w:sz="4.000293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1440" w:hRule="exact"/>
        </w:trPr>
        <w:tc>
          <w:tcPr>
            <w:tcW w:w="1400" w:type="dxa"/>
            <w:tcBorders>
              <w:top w:val="single" w:sz="4.000941" w:space="0" w:color="231F20"/>
              <w:bottom w:val="single" w:sz="4.000279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38" w:after="0" w:line="240" w:lineRule="auto"/>
              <w:ind w:left="75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color w:val="231F20"/>
                <w:w w:val="101"/>
                <w:b/>
                <w:bCs/>
              </w:rPr>
              <w:t>Mond</w:t>
            </w:r>
            <w:r>
              <w:rPr>
                <w:rFonts w:ascii="Trebuchet MS" w:hAnsi="Trebuchet MS" w:cs="Trebuchet MS" w:eastAsia="Trebuchet MS"/>
                <w:sz w:val="19"/>
                <w:szCs w:val="19"/>
                <w:color w:val="231F20"/>
                <w:w w:val="100"/>
                <w:b/>
                <w:bCs/>
              </w:rPr>
              <w:t>ay</w:t>
            </w:r>
            <w:r>
              <w:rPr>
                <w:rFonts w:ascii="Trebuchet MS" w:hAnsi="Trebuchet MS" w:cs="Trebuchet MS" w:eastAsia="Trebuchet MS"/>
                <w:sz w:val="19"/>
                <w:szCs w:val="19"/>
                <w:color w:val="000000"/>
                <w:w w:val="100"/>
              </w:rPr>
            </w:r>
          </w:p>
        </w:tc>
        <w:tc>
          <w:tcPr>
            <w:tcW w:w="1060" w:type="dxa"/>
            <w:tcBorders>
              <w:top w:val="single" w:sz="4.000941" w:space="0" w:color="231F20"/>
              <w:bottom w:val="single" w:sz="4.000279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967" w:type="dxa"/>
            <w:tcBorders>
              <w:top w:val="single" w:sz="4.000941" w:space="0" w:color="231F20"/>
              <w:bottom w:val="single" w:sz="4.000279" w:space="0" w:color="231F20"/>
              <w:left w:val="single" w:sz="4" w:space="0" w:color="231F20"/>
              <w:right w:val="single" w:sz="4.000293" w:space="0" w:color="231F20"/>
            </w:tcBorders>
          </w:tcPr>
          <w:p>
            <w:pPr/>
            <w:rPr/>
          </w:p>
        </w:tc>
        <w:tc>
          <w:tcPr>
            <w:tcW w:w="1968" w:type="dxa"/>
            <w:tcBorders>
              <w:top w:val="single" w:sz="4.000941" w:space="0" w:color="231F20"/>
              <w:bottom w:val="single" w:sz="4.000279" w:space="0" w:color="231F20"/>
              <w:left w:val="single" w:sz="4.000293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2136" w:type="dxa"/>
            <w:tcBorders>
              <w:top w:val="single" w:sz="4.000941" w:space="0" w:color="231F20"/>
              <w:bottom w:val="single" w:sz="4.000279" w:space="0" w:color="231F20"/>
              <w:left w:val="single" w:sz="4" w:space="0" w:color="231F20"/>
              <w:right w:val="single" w:sz="4.000586" w:space="0" w:color="231F20"/>
            </w:tcBorders>
          </w:tcPr>
          <w:p>
            <w:pPr/>
            <w:rPr/>
          </w:p>
        </w:tc>
        <w:tc>
          <w:tcPr>
            <w:tcW w:w="1056" w:type="dxa"/>
            <w:tcBorders>
              <w:top w:val="single" w:sz="4.000941" w:space="0" w:color="231F20"/>
              <w:bottom w:val="single" w:sz="4.000279" w:space="0" w:color="231F20"/>
              <w:left w:val="single" w:sz="4.000586" w:space="0" w:color="231F20"/>
              <w:right w:val="single" w:sz="4.000293" w:space="0" w:color="231F20"/>
            </w:tcBorders>
          </w:tcPr>
          <w:p>
            <w:pPr/>
            <w:rPr/>
          </w:p>
        </w:tc>
        <w:tc>
          <w:tcPr>
            <w:tcW w:w="2203" w:type="dxa"/>
            <w:tcBorders>
              <w:top w:val="single" w:sz="4.000941" w:space="0" w:color="231F20"/>
              <w:bottom w:val="single" w:sz="4.000279" w:space="0" w:color="231F20"/>
              <w:left w:val="single" w:sz="4.000293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1440" w:hRule="exact"/>
        </w:trPr>
        <w:tc>
          <w:tcPr>
            <w:tcW w:w="1400" w:type="dxa"/>
            <w:tcBorders>
              <w:top w:val="single" w:sz="4.000279" w:space="0" w:color="231F20"/>
              <w:bottom w:val="single" w:sz="4.000279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38" w:after="0" w:line="240" w:lineRule="auto"/>
              <w:ind w:left="75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color w:val="231F20"/>
                <w:spacing w:val="-17"/>
                <w:w w:val="101"/>
                <w:b/>
                <w:bCs/>
              </w:rPr>
              <w:t>T</w:t>
            </w:r>
            <w:r>
              <w:rPr>
                <w:rFonts w:ascii="Trebuchet MS" w:hAnsi="Trebuchet MS" w:cs="Trebuchet MS" w:eastAsia="Trebuchet MS"/>
                <w:sz w:val="19"/>
                <w:szCs w:val="19"/>
                <w:color w:val="231F20"/>
                <w:spacing w:val="0"/>
                <w:w w:val="101"/>
                <w:b/>
                <w:bCs/>
              </w:rPr>
              <w:t>ue</w:t>
            </w:r>
            <w:r>
              <w:rPr>
                <w:rFonts w:ascii="Trebuchet MS" w:hAnsi="Trebuchet MS" w:cs="Trebuchet MS" w:eastAsia="Trebuchet MS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sday</w:t>
            </w:r>
            <w:r>
              <w:rPr>
                <w:rFonts w:ascii="Trebuchet MS" w:hAnsi="Trebuchet MS" w:cs="Trebuchet MS" w:eastAsia="Trebuchet MS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single" w:sz="4.000279" w:space="0" w:color="231F20"/>
              <w:bottom w:val="single" w:sz="4.000279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967" w:type="dxa"/>
            <w:tcBorders>
              <w:top w:val="single" w:sz="4.000279" w:space="0" w:color="231F20"/>
              <w:bottom w:val="single" w:sz="4.000279" w:space="0" w:color="231F20"/>
              <w:left w:val="single" w:sz="4" w:space="0" w:color="231F20"/>
              <w:right w:val="single" w:sz="4.000293" w:space="0" w:color="231F20"/>
            </w:tcBorders>
          </w:tcPr>
          <w:p>
            <w:pPr/>
            <w:rPr/>
          </w:p>
        </w:tc>
        <w:tc>
          <w:tcPr>
            <w:tcW w:w="1968" w:type="dxa"/>
            <w:tcBorders>
              <w:top w:val="single" w:sz="4.000279" w:space="0" w:color="231F20"/>
              <w:bottom w:val="single" w:sz="4.000279" w:space="0" w:color="231F20"/>
              <w:left w:val="single" w:sz="4.000293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2136" w:type="dxa"/>
            <w:tcBorders>
              <w:top w:val="single" w:sz="4.000279" w:space="0" w:color="231F20"/>
              <w:bottom w:val="single" w:sz="4.000279" w:space="0" w:color="231F20"/>
              <w:left w:val="single" w:sz="4" w:space="0" w:color="231F20"/>
              <w:right w:val="single" w:sz="4.000586" w:space="0" w:color="231F20"/>
            </w:tcBorders>
          </w:tcPr>
          <w:p>
            <w:pPr/>
            <w:rPr/>
          </w:p>
        </w:tc>
        <w:tc>
          <w:tcPr>
            <w:tcW w:w="1056" w:type="dxa"/>
            <w:tcBorders>
              <w:top w:val="single" w:sz="4.000279" w:space="0" w:color="231F20"/>
              <w:bottom w:val="single" w:sz="4.000279" w:space="0" w:color="231F20"/>
              <w:left w:val="single" w:sz="4.000586" w:space="0" w:color="231F20"/>
              <w:right w:val="single" w:sz="4.000293" w:space="0" w:color="231F20"/>
            </w:tcBorders>
          </w:tcPr>
          <w:p>
            <w:pPr/>
            <w:rPr/>
          </w:p>
        </w:tc>
        <w:tc>
          <w:tcPr>
            <w:tcW w:w="2203" w:type="dxa"/>
            <w:tcBorders>
              <w:top w:val="single" w:sz="4.000279" w:space="0" w:color="231F20"/>
              <w:bottom w:val="single" w:sz="4.000279" w:space="0" w:color="231F20"/>
              <w:left w:val="single" w:sz="4.000293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1440" w:hRule="exact"/>
        </w:trPr>
        <w:tc>
          <w:tcPr>
            <w:tcW w:w="1400" w:type="dxa"/>
            <w:tcBorders>
              <w:top w:val="single" w:sz="4.000279" w:space="0" w:color="231F20"/>
              <w:bottom w:val="single" w:sz="4.000279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38" w:after="0" w:line="240" w:lineRule="auto"/>
              <w:ind w:left="75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color w:val="231F20"/>
                <w:spacing w:val="-3"/>
                <w:w w:val="101"/>
                <w:b/>
                <w:bCs/>
              </w:rPr>
              <w:t>W</w:t>
            </w:r>
            <w:r>
              <w:rPr>
                <w:rFonts w:ascii="Trebuchet MS" w:hAnsi="Trebuchet MS" w:cs="Trebuchet MS" w:eastAsia="Trebuchet MS"/>
                <w:sz w:val="19"/>
                <w:szCs w:val="19"/>
                <w:color w:val="231F20"/>
                <w:spacing w:val="0"/>
                <w:w w:val="101"/>
                <w:b/>
                <w:bCs/>
              </w:rPr>
              <w:t>ednesday</w:t>
            </w:r>
            <w:r>
              <w:rPr>
                <w:rFonts w:ascii="Trebuchet MS" w:hAnsi="Trebuchet MS" w:cs="Trebuchet MS" w:eastAsia="Trebuchet MS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single" w:sz="4.000279" w:space="0" w:color="231F20"/>
              <w:bottom w:val="single" w:sz="4.000279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967" w:type="dxa"/>
            <w:tcBorders>
              <w:top w:val="single" w:sz="4.000279" w:space="0" w:color="231F20"/>
              <w:bottom w:val="single" w:sz="4.000279" w:space="0" w:color="231F20"/>
              <w:left w:val="single" w:sz="4" w:space="0" w:color="231F20"/>
              <w:right w:val="single" w:sz="4.000293" w:space="0" w:color="231F20"/>
            </w:tcBorders>
          </w:tcPr>
          <w:p>
            <w:pPr/>
            <w:rPr/>
          </w:p>
        </w:tc>
        <w:tc>
          <w:tcPr>
            <w:tcW w:w="1968" w:type="dxa"/>
            <w:tcBorders>
              <w:top w:val="single" w:sz="4.000279" w:space="0" w:color="231F20"/>
              <w:bottom w:val="single" w:sz="4.000279" w:space="0" w:color="231F20"/>
              <w:left w:val="single" w:sz="4.000293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2136" w:type="dxa"/>
            <w:tcBorders>
              <w:top w:val="single" w:sz="4.000279" w:space="0" w:color="231F20"/>
              <w:bottom w:val="single" w:sz="4.000279" w:space="0" w:color="231F20"/>
              <w:left w:val="single" w:sz="4" w:space="0" w:color="231F20"/>
              <w:right w:val="single" w:sz="4.000586" w:space="0" w:color="231F20"/>
            </w:tcBorders>
          </w:tcPr>
          <w:p>
            <w:pPr/>
            <w:rPr/>
          </w:p>
        </w:tc>
        <w:tc>
          <w:tcPr>
            <w:tcW w:w="1056" w:type="dxa"/>
            <w:tcBorders>
              <w:top w:val="single" w:sz="4.000279" w:space="0" w:color="231F20"/>
              <w:bottom w:val="single" w:sz="4.000279" w:space="0" w:color="231F20"/>
              <w:left w:val="single" w:sz="4.000586" w:space="0" w:color="231F20"/>
              <w:right w:val="single" w:sz="4.000293" w:space="0" w:color="231F20"/>
            </w:tcBorders>
          </w:tcPr>
          <w:p>
            <w:pPr/>
            <w:rPr/>
          </w:p>
        </w:tc>
        <w:tc>
          <w:tcPr>
            <w:tcW w:w="2203" w:type="dxa"/>
            <w:tcBorders>
              <w:top w:val="single" w:sz="4.000279" w:space="0" w:color="231F20"/>
              <w:bottom w:val="single" w:sz="4.000279" w:space="0" w:color="231F20"/>
              <w:left w:val="single" w:sz="4.000293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1440" w:hRule="exact"/>
        </w:trPr>
        <w:tc>
          <w:tcPr>
            <w:tcW w:w="1400" w:type="dxa"/>
            <w:tcBorders>
              <w:top w:val="single" w:sz="4.000279" w:space="0" w:color="231F20"/>
              <w:bottom w:val="single" w:sz="4.000279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38" w:after="0" w:line="240" w:lineRule="auto"/>
              <w:ind w:left="75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color w:val="231F20"/>
                <w:spacing w:val="0"/>
                <w:w w:val="101"/>
                <w:b/>
                <w:bCs/>
              </w:rPr>
              <w:t>Thursday</w:t>
            </w:r>
            <w:r>
              <w:rPr>
                <w:rFonts w:ascii="Trebuchet MS" w:hAnsi="Trebuchet MS" w:cs="Trebuchet MS" w:eastAsia="Trebuchet MS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single" w:sz="4.000279" w:space="0" w:color="231F20"/>
              <w:bottom w:val="single" w:sz="4.000279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967" w:type="dxa"/>
            <w:tcBorders>
              <w:top w:val="single" w:sz="4.000279" w:space="0" w:color="231F20"/>
              <w:bottom w:val="single" w:sz="4.000279" w:space="0" w:color="231F20"/>
              <w:left w:val="single" w:sz="4" w:space="0" w:color="231F20"/>
              <w:right w:val="single" w:sz="4.000293" w:space="0" w:color="231F20"/>
            </w:tcBorders>
          </w:tcPr>
          <w:p>
            <w:pPr/>
            <w:rPr/>
          </w:p>
        </w:tc>
        <w:tc>
          <w:tcPr>
            <w:tcW w:w="1968" w:type="dxa"/>
            <w:tcBorders>
              <w:top w:val="single" w:sz="4.000279" w:space="0" w:color="231F20"/>
              <w:bottom w:val="single" w:sz="4.000279" w:space="0" w:color="231F20"/>
              <w:left w:val="single" w:sz="4.000293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2136" w:type="dxa"/>
            <w:tcBorders>
              <w:top w:val="single" w:sz="4.000279" w:space="0" w:color="231F20"/>
              <w:bottom w:val="single" w:sz="4.000279" w:space="0" w:color="231F20"/>
              <w:left w:val="single" w:sz="4" w:space="0" w:color="231F20"/>
              <w:right w:val="single" w:sz="4.000586" w:space="0" w:color="231F20"/>
            </w:tcBorders>
          </w:tcPr>
          <w:p>
            <w:pPr/>
            <w:rPr/>
          </w:p>
        </w:tc>
        <w:tc>
          <w:tcPr>
            <w:tcW w:w="1056" w:type="dxa"/>
            <w:tcBorders>
              <w:top w:val="single" w:sz="4.000279" w:space="0" w:color="231F20"/>
              <w:bottom w:val="single" w:sz="4.000279" w:space="0" w:color="231F20"/>
              <w:left w:val="single" w:sz="4.000586" w:space="0" w:color="231F20"/>
              <w:right w:val="single" w:sz="4.000293" w:space="0" w:color="231F20"/>
            </w:tcBorders>
          </w:tcPr>
          <w:p>
            <w:pPr/>
            <w:rPr/>
          </w:p>
        </w:tc>
        <w:tc>
          <w:tcPr>
            <w:tcW w:w="2203" w:type="dxa"/>
            <w:tcBorders>
              <w:top w:val="single" w:sz="4.000279" w:space="0" w:color="231F20"/>
              <w:bottom w:val="single" w:sz="4.000279" w:space="0" w:color="231F20"/>
              <w:left w:val="single" w:sz="4.000293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1440" w:hRule="exact"/>
        </w:trPr>
        <w:tc>
          <w:tcPr>
            <w:tcW w:w="1400" w:type="dxa"/>
            <w:tcBorders>
              <w:top w:val="single" w:sz="4.000279" w:space="0" w:color="231F20"/>
              <w:bottom w:val="single" w:sz="4.000279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38" w:after="0" w:line="240" w:lineRule="auto"/>
              <w:ind w:left="75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color w:val="231F20"/>
                <w:w w:val="101"/>
                <w:b/>
                <w:bCs/>
              </w:rPr>
              <w:t>Fri</w:t>
            </w:r>
            <w:r>
              <w:rPr>
                <w:rFonts w:ascii="Trebuchet MS" w:hAnsi="Trebuchet MS" w:cs="Trebuchet MS" w:eastAsia="Trebuchet MS"/>
                <w:sz w:val="19"/>
                <w:szCs w:val="19"/>
                <w:color w:val="231F20"/>
                <w:w w:val="100"/>
                <w:b/>
                <w:bCs/>
              </w:rPr>
              <w:t>day</w:t>
            </w:r>
            <w:r>
              <w:rPr>
                <w:rFonts w:ascii="Trebuchet MS" w:hAnsi="Trebuchet MS" w:cs="Trebuchet MS" w:eastAsia="Trebuchet MS"/>
                <w:sz w:val="19"/>
                <w:szCs w:val="19"/>
                <w:color w:val="000000"/>
                <w:w w:val="100"/>
              </w:rPr>
            </w:r>
          </w:p>
        </w:tc>
        <w:tc>
          <w:tcPr>
            <w:tcW w:w="1060" w:type="dxa"/>
            <w:tcBorders>
              <w:top w:val="single" w:sz="4.000279" w:space="0" w:color="231F20"/>
              <w:bottom w:val="single" w:sz="4.000279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967" w:type="dxa"/>
            <w:tcBorders>
              <w:top w:val="single" w:sz="4.000279" w:space="0" w:color="231F20"/>
              <w:bottom w:val="single" w:sz="4.000279" w:space="0" w:color="231F20"/>
              <w:left w:val="single" w:sz="4" w:space="0" w:color="231F20"/>
              <w:right w:val="single" w:sz="4.000293" w:space="0" w:color="231F20"/>
            </w:tcBorders>
          </w:tcPr>
          <w:p>
            <w:pPr/>
            <w:rPr/>
          </w:p>
        </w:tc>
        <w:tc>
          <w:tcPr>
            <w:tcW w:w="1968" w:type="dxa"/>
            <w:tcBorders>
              <w:top w:val="single" w:sz="4.000279" w:space="0" w:color="231F20"/>
              <w:bottom w:val="single" w:sz="4.000279" w:space="0" w:color="231F20"/>
              <w:left w:val="single" w:sz="4.000293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2136" w:type="dxa"/>
            <w:tcBorders>
              <w:top w:val="single" w:sz="4.000279" w:space="0" w:color="231F20"/>
              <w:bottom w:val="single" w:sz="4.000279" w:space="0" w:color="231F20"/>
              <w:left w:val="single" w:sz="4" w:space="0" w:color="231F20"/>
              <w:right w:val="single" w:sz="4.000586" w:space="0" w:color="231F20"/>
            </w:tcBorders>
          </w:tcPr>
          <w:p>
            <w:pPr/>
            <w:rPr/>
          </w:p>
        </w:tc>
        <w:tc>
          <w:tcPr>
            <w:tcW w:w="1056" w:type="dxa"/>
            <w:tcBorders>
              <w:top w:val="single" w:sz="4.000279" w:space="0" w:color="231F20"/>
              <w:bottom w:val="single" w:sz="4.000279" w:space="0" w:color="231F20"/>
              <w:left w:val="single" w:sz="4.000586" w:space="0" w:color="231F20"/>
              <w:right w:val="single" w:sz="4.000293" w:space="0" w:color="231F20"/>
            </w:tcBorders>
          </w:tcPr>
          <w:p>
            <w:pPr/>
            <w:rPr/>
          </w:p>
        </w:tc>
        <w:tc>
          <w:tcPr>
            <w:tcW w:w="2203" w:type="dxa"/>
            <w:tcBorders>
              <w:top w:val="single" w:sz="4.000279" w:space="0" w:color="231F20"/>
              <w:bottom w:val="single" w:sz="4.000279" w:space="0" w:color="231F20"/>
              <w:left w:val="single" w:sz="4.000293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1440" w:hRule="exact"/>
        </w:trPr>
        <w:tc>
          <w:tcPr>
            <w:tcW w:w="1400" w:type="dxa"/>
            <w:tcBorders>
              <w:top w:val="single" w:sz="4.000279" w:space="0" w:color="231F20"/>
              <w:bottom w:val="single" w:sz="4.000026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spacing w:before="38" w:after="0" w:line="240" w:lineRule="auto"/>
              <w:ind w:left="75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color w:val="231F20"/>
                <w:spacing w:val="0"/>
                <w:w w:val="101"/>
                <w:b/>
                <w:bCs/>
              </w:rPr>
              <w:t>Saturday</w:t>
            </w:r>
            <w:r>
              <w:rPr>
                <w:rFonts w:ascii="Trebuchet MS" w:hAnsi="Trebuchet MS" w:cs="Trebuchet MS" w:eastAsia="Trebuchet MS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single" w:sz="4.000279" w:space="0" w:color="231F20"/>
              <w:bottom w:val="single" w:sz="4.000026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967" w:type="dxa"/>
            <w:tcBorders>
              <w:top w:val="single" w:sz="4.000279" w:space="0" w:color="231F20"/>
              <w:bottom w:val="single" w:sz="4.000026" w:space="0" w:color="231F20"/>
              <w:left w:val="single" w:sz="4" w:space="0" w:color="231F20"/>
              <w:right w:val="single" w:sz="4.000293" w:space="0" w:color="231F20"/>
            </w:tcBorders>
          </w:tcPr>
          <w:p>
            <w:pPr/>
            <w:rPr/>
          </w:p>
        </w:tc>
        <w:tc>
          <w:tcPr>
            <w:tcW w:w="1968" w:type="dxa"/>
            <w:tcBorders>
              <w:top w:val="single" w:sz="4.000279" w:space="0" w:color="231F20"/>
              <w:bottom w:val="single" w:sz="4.000026" w:space="0" w:color="231F20"/>
              <w:left w:val="single" w:sz="4.000293" w:space="0" w:color="231F20"/>
              <w:right w:val="single" w:sz="4" w:space="0" w:color="231F20"/>
            </w:tcBorders>
          </w:tcPr>
          <w:p>
            <w:pPr/>
            <w:rPr/>
          </w:p>
        </w:tc>
        <w:tc>
          <w:tcPr>
            <w:tcW w:w="2136" w:type="dxa"/>
            <w:tcBorders>
              <w:top w:val="single" w:sz="4.000279" w:space="0" w:color="231F20"/>
              <w:bottom w:val="single" w:sz="4.000026" w:space="0" w:color="231F20"/>
              <w:left w:val="single" w:sz="4" w:space="0" w:color="231F20"/>
              <w:right w:val="single" w:sz="4.000586" w:space="0" w:color="231F20"/>
            </w:tcBorders>
          </w:tcPr>
          <w:p>
            <w:pPr/>
            <w:rPr/>
          </w:p>
        </w:tc>
        <w:tc>
          <w:tcPr>
            <w:tcW w:w="1056" w:type="dxa"/>
            <w:tcBorders>
              <w:top w:val="single" w:sz="4.000279" w:space="0" w:color="231F20"/>
              <w:bottom w:val="single" w:sz="4.000026" w:space="0" w:color="231F20"/>
              <w:left w:val="single" w:sz="4.000586" w:space="0" w:color="231F20"/>
              <w:right w:val="single" w:sz="4.000293" w:space="0" w:color="231F20"/>
            </w:tcBorders>
          </w:tcPr>
          <w:p>
            <w:pPr/>
            <w:rPr/>
          </w:p>
        </w:tc>
        <w:tc>
          <w:tcPr>
            <w:tcW w:w="2203" w:type="dxa"/>
            <w:tcBorders>
              <w:top w:val="single" w:sz="4.000279" w:space="0" w:color="231F20"/>
              <w:bottom w:val="single" w:sz="4.000026" w:space="0" w:color="231F20"/>
              <w:left w:val="single" w:sz="4.000293" w:space="0" w:color="231F20"/>
              <w:right w:val="single" w:sz="4" w:space="0" w:color="231F2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931" w:right="1891"/>
        <w:jc w:val="center"/>
        <w:rPr>
          <w:rFonts w:ascii="Chaparral Pro" w:hAnsi="Chaparral Pro" w:cs="Chaparral Pro" w:eastAsia="Chaparral Pro"/>
          <w:sz w:val="17"/>
          <w:szCs w:val="17"/>
        </w:rPr>
      </w:pPr>
      <w:rPr/>
      <w:r>
        <w:rPr>
          <w:rFonts w:ascii="Chaparral Pro" w:hAnsi="Chaparral Pro" w:cs="Chaparral Pro" w:eastAsia="Chaparral Pro"/>
          <w:sz w:val="17"/>
          <w:szCs w:val="17"/>
          <w:color w:val="231F20"/>
          <w:spacing w:val="2"/>
          <w:w w:val="100"/>
          <w:i/>
        </w:rPr>
        <w:t>S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0"/>
          <w:w w:val="100"/>
          <w:i/>
        </w:rPr>
        <w:t>leep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-7"/>
          <w:w w:val="100"/>
          <w:i/>
        </w:rPr>
        <w:t> 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2"/>
          <w:w w:val="100"/>
          <w:i/>
        </w:rPr>
        <w:t>B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1"/>
          <w:w w:val="100"/>
          <w:i/>
        </w:rPr>
        <w:t>e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0"/>
          <w:w w:val="100"/>
          <w:i/>
        </w:rPr>
        <w:t>t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-2"/>
          <w:w w:val="100"/>
          <w:i/>
        </w:rPr>
        <w:t>t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0"/>
          <w:w w:val="100"/>
          <w:i/>
        </w:rPr>
        <w:t>er!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-9"/>
          <w:w w:val="100"/>
          <w:i/>
        </w:rPr>
        <w:t> 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0"/>
          <w:w w:val="100"/>
          <w:i/>
        </w:rPr>
        <w:t>A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-2"/>
          <w:w w:val="100"/>
          <w:i/>
        </w:rPr>
        <w:t> 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1"/>
          <w:w w:val="100"/>
          <w:i/>
        </w:rPr>
        <w:t>G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0"/>
          <w:w w:val="100"/>
          <w:i/>
        </w:rPr>
        <w:t>uide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-8"/>
          <w:w w:val="100"/>
          <w:i/>
        </w:rPr>
        <w:t> 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-1"/>
          <w:w w:val="100"/>
          <w:i/>
        </w:rPr>
        <w:t>t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0"/>
          <w:w w:val="100"/>
          <w:i/>
        </w:rPr>
        <w:t>o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-3"/>
          <w:w w:val="100"/>
          <w:i/>
        </w:rPr>
        <w:t> 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-1"/>
          <w:w w:val="100"/>
          <w:i/>
        </w:rPr>
        <w:t>I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0"/>
          <w:w w:val="100"/>
          <w:i/>
        </w:rPr>
        <w:t>mp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-3"/>
          <w:w w:val="100"/>
          <w:i/>
        </w:rPr>
        <w:t>r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-1"/>
          <w:w w:val="100"/>
          <w:i/>
        </w:rPr>
        <w:t>o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1"/>
          <w:w w:val="100"/>
          <w:i/>
        </w:rPr>
        <w:t>v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0"/>
          <w:w w:val="100"/>
          <w:i/>
        </w:rPr>
        <w:t>i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1"/>
          <w:w w:val="100"/>
          <w:i/>
        </w:rPr>
        <w:t>n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0"/>
          <w:w w:val="100"/>
          <w:i/>
        </w:rPr>
        <w:t>g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-13"/>
          <w:w w:val="100"/>
          <w:i/>
        </w:rPr>
        <w:t> 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2"/>
          <w:w w:val="100"/>
          <w:i/>
        </w:rPr>
        <w:t>S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0"/>
          <w:w w:val="100"/>
          <w:i/>
        </w:rPr>
        <w:t>leep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-7"/>
          <w:w w:val="100"/>
          <w:i/>
        </w:rPr>
        <w:t> 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-3"/>
          <w:w w:val="100"/>
          <w:i/>
        </w:rPr>
        <w:t>f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0"/>
          <w:w w:val="100"/>
          <w:i/>
        </w:rPr>
        <w:t>or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-4"/>
          <w:w w:val="100"/>
          <w:i/>
        </w:rPr>
        <w:t> 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3"/>
          <w:w w:val="100"/>
          <w:i/>
        </w:rPr>
        <w:t>C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0"/>
          <w:w w:val="100"/>
          <w:i/>
        </w:rPr>
        <w:t>hild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-3"/>
          <w:w w:val="100"/>
          <w:i/>
        </w:rPr>
        <w:t>r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0"/>
          <w:w w:val="100"/>
          <w:i/>
        </w:rPr>
        <w:t>en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-11"/>
          <w:w w:val="100"/>
          <w:i/>
        </w:rPr>
        <w:t> 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0"/>
          <w:w w:val="100"/>
          <w:i/>
        </w:rPr>
        <w:t>w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1"/>
          <w:w w:val="100"/>
          <w:i/>
        </w:rPr>
        <w:t>i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-2"/>
          <w:w w:val="100"/>
          <w:i/>
        </w:rPr>
        <w:t>t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0"/>
          <w:w w:val="100"/>
          <w:i/>
        </w:rPr>
        <w:t>h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-6"/>
          <w:w w:val="100"/>
          <w:i/>
        </w:rPr>
        <w:t> 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1"/>
          <w:w w:val="100"/>
          <w:i/>
        </w:rPr>
        <w:t>S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0"/>
          <w:w w:val="100"/>
          <w:i/>
        </w:rPr>
        <w:t>pe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1"/>
          <w:w w:val="100"/>
          <w:i/>
        </w:rPr>
        <w:t>c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0"/>
          <w:w w:val="100"/>
          <w:i/>
        </w:rPr>
        <w:t>ial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-9"/>
          <w:w w:val="100"/>
          <w:i/>
        </w:rPr>
        <w:t> 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-2"/>
          <w:w w:val="100"/>
          <w:i/>
        </w:rPr>
        <w:t>N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0"/>
          <w:w w:val="100"/>
          <w:i/>
        </w:rPr>
        <w:t>ee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1"/>
          <w:w w:val="100"/>
          <w:i/>
        </w:rPr>
        <w:t>d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1"/>
          <w:w w:val="100"/>
          <w:i/>
        </w:rPr>
        <w:t>s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0"/>
          <w:w w:val="100"/>
          <w:i/>
        </w:rPr>
        <w:t>,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-9"/>
          <w:w w:val="100"/>
          <w:i/>
        </w:rPr>
        <w:t> 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4"/>
          <w:w w:val="100"/>
          <w:i/>
        </w:rPr>
        <w:t>R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0"/>
          <w:w w:val="100"/>
          <w:i/>
        </w:rPr>
        <w:t>e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1"/>
          <w:w w:val="100"/>
          <w:i/>
        </w:rPr>
        <w:t>v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1"/>
          <w:w w:val="100"/>
          <w:i/>
        </w:rPr>
        <w:t>i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1"/>
          <w:w w:val="100"/>
          <w:i/>
        </w:rPr>
        <w:t>s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0"/>
          <w:w w:val="100"/>
          <w:i/>
        </w:rPr>
        <w:t>ed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-10"/>
          <w:w w:val="100"/>
          <w:i/>
        </w:rPr>
        <w:t> 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2"/>
          <w:w w:val="100"/>
          <w:i/>
        </w:rPr>
        <w:t>E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0"/>
          <w:w w:val="100"/>
          <w:i/>
        </w:rPr>
        <w:t>dit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-1"/>
          <w:w w:val="100"/>
          <w:i/>
        </w:rPr>
        <w:t>i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0"/>
          <w:w w:val="100"/>
          <w:i/>
        </w:rPr>
        <w:t>on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0"/>
          <w:w w:val="100"/>
        </w:rPr>
        <w:t>,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-10"/>
          <w:w w:val="100"/>
        </w:rPr>
        <w:t> 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0"/>
          <w:w w:val="100"/>
        </w:rPr>
        <w:t>by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-3"/>
          <w:w w:val="100"/>
        </w:rPr>
        <w:t> 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-22"/>
          <w:w w:val="100"/>
        </w:rPr>
        <w:t>V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0"/>
          <w:w w:val="100"/>
        </w:rPr>
        <w:t>.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-3"/>
          <w:w w:val="100"/>
        </w:rPr>
        <w:t> 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0"/>
          <w:w w:val="100"/>
        </w:rPr>
        <w:t>Mark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-7"/>
          <w:w w:val="100"/>
        </w:rPr>
        <w:t> 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1"/>
          <w:w w:val="98"/>
        </w:rPr>
        <w:t>D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0"/>
          <w:w w:val="98"/>
        </w:rPr>
        <w:t>u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-2"/>
          <w:w w:val="98"/>
        </w:rPr>
        <w:t>r</w:t>
      </w:r>
      <w:r>
        <w:rPr>
          <w:rFonts w:ascii="Chaparral Pro" w:hAnsi="Chaparral Pro" w:cs="Chaparral Pro" w:eastAsia="Chaparral Pro"/>
          <w:sz w:val="17"/>
          <w:szCs w:val="17"/>
          <w:color w:val="231F20"/>
          <w:spacing w:val="0"/>
          <w:w w:val="98"/>
        </w:rPr>
        <w:t>and</w:t>
      </w:r>
      <w:r>
        <w:rPr>
          <w:rFonts w:ascii="Chaparral Pro" w:hAnsi="Chaparral Pro" w:cs="Chaparral Pro" w:eastAsia="Chaparral Pro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89" w:lineRule="exact"/>
        <w:ind w:left="2853" w:right="2813"/>
        <w:jc w:val="center"/>
        <w:rPr>
          <w:rFonts w:ascii="Chaparral Pro" w:hAnsi="Chaparral Pro" w:cs="Chaparral Pro" w:eastAsia="Chaparral Pro"/>
          <w:sz w:val="16"/>
          <w:szCs w:val="16"/>
        </w:rPr>
      </w:pPr>
      <w:rPr/>
      <w:r>
        <w:rPr>
          <w:rFonts w:ascii="Chaparral Pro" w:hAnsi="Chaparral Pro" w:cs="Chaparral Pro" w:eastAsia="Chaparral Pro"/>
          <w:sz w:val="16"/>
          <w:szCs w:val="16"/>
          <w:color w:val="231F20"/>
          <w:spacing w:val="0"/>
          <w:w w:val="100"/>
          <w:position w:val="1"/>
        </w:rPr>
        <w:t>Co</w:t>
      </w:r>
      <w:r>
        <w:rPr>
          <w:rFonts w:ascii="Chaparral Pro" w:hAnsi="Chaparral Pro" w:cs="Chaparral Pro" w:eastAsia="Chaparral Pro"/>
          <w:sz w:val="16"/>
          <w:szCs w:val="16"/>
          <w:color w:val="231F20"/>
          <w:spacing w:val="-1"/>
          <w:w w:val="100"/>
          <w:position w:val="1"/>
        </w:rPr>
        <w:t>p</w:t>
      </w:r>
      <w:r>
        <w:rPr>
          <w:rFonts w:ascii="Chaparral Pro" w:hAnsi="Chaparral Pro" w:cs="Chaparral Pro" w:eastAsia="Chaparral Pro"/>
          <w:sz w:val="16"/>
          <w:szCs w:val="16"/>
          <w:color w:val="231F20"/>
          <w:spacing w:val="1"/>
          <w:w w:val="100"/>
          <w:position w:val="1"/>
        </w:rPr>
        <w:t>y</w:t>
      </w:r>
      <w:r>
        <w:rPr>
          <w:rFonts w:ascii="Chaparral Pro" w:hAnsi="Chaparral Pro" w:cs="Chaparral Pro" w:eastAsia="Chaparral Pro"/>
          <w:sz w:val="16"/>
          <w:szCs w:val="16"/>
          <w:color w:val="231F20"/>
          <w:spacing w:val="2"/>
          <w:w w:val="100"/>
          <w:position w:val="1"/>
        </w:rPr>
        <w:t>r</w:t>
      </w:r>
      <w:r>
        <w:rPr>
          <w:rFonts w:ascii="Chaparral Pro" w:hAnsi="Chaparral Pro" w:cs="Chaparral Pro" w:eastAsia="Chaparral Pro"/>
          <w:sz w:val="16"/>
          <w:szCs w:val="16"/>
          <w:color w:val="231F20"/>
          <w:spacing w:val="0"/>
          <w:w w:val="100"/>
          <w:position w:val="1"/>
        </w:rPr>
        <w:t>i</w:t>
      </w:r>
      <w:r>
        <w:rPr>
          <w:rFonts w:ascii="Chaparral Pro" w:hAnsi="Chaparral Pro" w:cs="Chaparral Pro" w:eastAsia="Chaparral Pro"/>
          <w:sz w:val="16"/>
          <w:szCs w:val="16"/>
          <w:color w:val="231F20"/>
          <w:spacing w:val="2"/>
          <w:w w:val="100"/>
          <w:position w:val="1"/>
        </w:rPr>
        <w:t>g</w:t>
      </w:r>
      <w:r>
        <w:rPr>
          <w:rFonts w:ascii="Chaparral Pro" w:hAnsi="Chaparral Pro" w:cs="Chaparral Pro" w:eastAsia="Chaparral Pro"/>
          <w:sz w:val="16"/>
          <w:szCs w:val="16"/>
          <w:color w:val="231F20"/>
          <w:spacing w:val="0"/>
          <w:w w:val="100"/>
          <w:position w:val="1"/>
        </w:rPr>
        <w:t>ht</w:t>
      </w:r>
      <w:r>
        <w:rPr>
          <w:rFonts w:ascii="Chaparral Pro" w:hAnsi="Chaparral Pro" w:cs="Chaparral Pro" w:eastAsia="Chaparral Pro"/>
          <w:sz w:val="16"/>
          <w:szCs w:val="16"/>
          <w:color w:val="231F20"/>
          <w:spacing w:val="35"/>
          <w:w w:val="100"/>
          <w:position w:val="1"/>
        </w:rPr>
        <w:t> </w:t>
      </w:r>
      <w:r>
        <w:rPr>
          <w:rFonts w:ascii="Chaparral Pro" w:hAnsi="Chaparral Pro" w:cs="Chaparral Pro" w:eastAsia="Chaparral Pro"/>
          <w:sz w:val="16"/>
          <w:szCs w:val="16"/>
          <w:color w:val="231F20"/>
          <w:spacing w:val="0"/>
          <w:w w:val="100"/>
          <w:position w:val="1"/>
        </w:rPr>
        <w:t>©</w:t>
      </w:r>
      <w:r>
        <w:rPr>
          <w:rFonts w:ascii="Chaparral Pro" w:hAnsi="Chaparral Pro" w:cs="Chaparral Pro" w:eastAsia="Chaparral Pro"/>
          <w:sz w:val="16"/>
          <w:szCs w:val="16"/>
          <w:color w:val="231F20"/>
          <w:spacing w:val="8"/>
          <w:w w:val="100"/>
          <w:position w:val="1"/>
        </w:rPr>
        <w:t> </w:t>
      </w:r>
      <w:r>
        <w:rPr>
          <w:rFonts w:ascii="Chaparral Pro" w:hAnsi="Chaparral Pro" w:cs="Chaparral Pro" w:eastAsia="Chaparral Pro"/>
          <w:sz w:val="16"/>
          <w:szCs w:val="16"/>
          <w:color w:val="231F20"/>
          <w:spacing w:val="0"/>
          <w:w w:val="100"/>
          <w:position w:val="1"/>
        </w:rPr>
        <w:t>2014</w:t>
      </w:r>
      <w:r>
        <w:rPr>
          <w:rFonts w:ascii="Chaparral Pro" w:hAnsi="Chaparral Pro" w:cs="Chaparral Pro" w:eastAsia="Chaparral Pro"/>
          <w:sz w:val="16"/>
          <w:szCs w:val="16"/>
          <w:color w:val="231F20"/>
          <w:spacing w:val="19"/>
          <w:w w:val="100"/>
          <w:position w:val="1"/>
        </w:rPr>
        <w:t> </w:t>
      </w:r>
      <w:r>
        <w:rPr>
          <w:rFonts w:ascii="Chaparral Pro" w:hAnsi="Chaparral Pro" w:cs="Chaparral Pro" w:eastAsia="Chaparral Pro"/>
          <w:sz w:val="16"/>
          <w:szCs w:val="16"/>
          <w:color w:val="231F20"/>
          <w:spacing w:val="0"/>
          <w:w w:val="100"/>
          <w:position w:val="1"/>
        </w:rPr>
        <w:t>by</w:t>
      </w:r>
      <w:r>
        <w:rPr>
          <w:rFonts w:ascii="Chaparral Pro" w:hAnsi="Chaparral Pro" w:cs="Chaparral Pro" w:eastAsia="Chaparral Pro"/>
          <w:sz w:val="16"/>
          <w:szCs w:val="16"/>
          <w:color w:val="231F20"/>
          <w:spacing w:val="10"/>
          <w:w w:val="100"/>
          <w:position w:val="1"/>
        </w:rPr>
        <w:t> </w:t>
      </w:r>
      <w:r>
        <w:rPr>
          <w:rFonts w:ascii="Chaparral Pro" w:hAnsi="Chaparral Pro" w:cs="Chaparral Pro" w:eastAsia="Chaparral Pro"/>
          <w:sz w:val="16"/>
          <w:szCs w:val="16"/>
          <w:color w:val="231F20"/>
          <w:spacing w:val="-6"/>
          <w:w w:val="100"/>
          <w:position w:val="1"/>
        </w:rPr>
        <w:t>P</w:t>
      </w:r>
      <w:r>
        <w:rPr>
          <w:rFonts w:ascii="Chaparral Pro" w:hAnsi="Chaparral Pro" w:cs="Chaparral Pro" w:eastAsia="Chaparral Pro"/>
          <w:sz w:val="16"/>
          <w:szCs w:val="16"/>
          <w:color w:val="231F20"/>
          <w:spacing w:val="0"/>
          <w:w w:val="100"/>
          <w:position w:val="1"/>
        </w:rPr>
        <w:t>aul</w:t>
      </w:r>
      <w:r>
        <w:rPr>
          <w:rFonts w:ascii="Chaparral Pro" w:hAnsi="Chaparral Pro" w:cs="Chaparral Pro" w:eastAsia="Chaparral Pro"/>
          <w:sz w:val="16"/>
          <w:szCs w:val="16"/>
          <w:color w:val="231F20"/>
          <w:spacing w:val="16"/>
          <w:w w:val="100"/>
          <w:position w:val="1"/>
        </w:rPr>
        <w:t> </w:t>
      </w:r>
      <w:r>
        <w:rPr>
          <w:rFonts w:ascii="Chaparral Pro" w:hAnsi="Chaparral Pro" w:cs="Chaparral Pro" w:eastAsia="Chaparral Pro"/>
          <w:sz w:val="16"/>
          <w:szCs w:val="16"/>
          <w:color w:val="231F20"/>
          <w:spacing w:val="0"/>
          <w:w w:val="100"/>
          <w:position w:val="1"/>
        </w:rPr>
        <w:t>H.</w:t>
      </w:r>
      <w:r>
        <w:rPr>
          <w:rFonts w:ascii="Chaparral Pro" w:hAnsi="Chaparral Pro" w:cs="Chaparral Pro" w:eastAsia="Chaparral Pro"/>
          <w:sz w:val="16"/>
          <w:szCs w:val="16"/>
          <w:color w:val="231F20"/>
          <w:spacing w:val="10"/>
          <w:w w:val="100"/>
          <w:position w:val="1"/>
        </w:rPr>
        <w:t> </w:t>
      </w:r>
      <w:r>
        <w:rPr>
          <w:rFonts w:ascii="Chaparral Pro" w:hAnsi="Chaparral Pro" w:cs="Chaparral Pro" w:eastAsia="Chaparral Pro"/>
          <w:sz w:val="16"/>
          <w:szCs w:val="16"/>
          <w:color w:val="231F20"/>
          <w:spacing w:val="1"/>
          <w:w w:val="100"/>
          <w:position w:val="1"/>
        </w:rPr>
        <w:t>B</w:t>
      </w:r>
      <w:r>
        <w:rPr>
          <w:rFonts w:ascii="Chaparral Pro" w:hAnsi="Chaparral Pro" w:cs="Chaparral Pro" w:eastAsia="Chaparral Pro"/>
          <w:sz w:val="16"/>
          <w:szCs w:val="16"/>
          <w:color w:val="231F20"/>
          <w:spacing w:val="-2"/>
          <w:w w:val="100"/>
          <w:position w:val="1"/>
        </w:rPr>
        <w:t>r</w:t>
      </w:r>
      <w:r>
        <w:rPr>
          <w:rFonts w:ascii="Chaparral Pro" w:hAnsi="Chaparral Pro" w:cs="Chaparral Pro" w:eastAsia="Chaparral Pro"/>
          <w:sz w:val="16"/>
          <w:szCs w:val="16"/>
          <w:color w:val="231F20"/>
          <w:spacing w:val="1"/>
          <w:w w:val="100"/>
          <w:position w:val="1"/>
        </w:rPr>
        <w:t>o</w:t>
      </w:r>
      <w:r>
        <w:rPr>
          <w:rFonts w:ascii="Chaparral Pro" w:hAnsi="Chaparral Pro" w:cs="Chaparral Pro" w:eastAsia="Chaparral Pro"/>
          <w:sz w:val="16"/>
          <w:szCs w:val="16"/>
          <w:color w:val="231F20"/>
          <w:spacing w:val="0"/>
          <w:w w:val="100"/>
          <w:position w:val="1"/>
        </w:rPr>
        <w:t>o</w:t>
      </w:r>
      <w:r>
        <w:rPr>
          <w:rFonts w:ascii="Chaparral Pro" w:hAnsi="Chaparral Pro" w:cs="Chaparral Pro" w:eastAsia="Chaparral Pro"/>
          <w:sz w:val="16"/>
          <w:szCs w:val="16"/>
          <w:color w:val="231F20"/>
          <w:spacing w:val="-1"/>
          <w:w w:val="100"/>
          <w:position w:val="1"/>
        </w:rPr>
        <w:t>k</w:t>
      </w:r>
      <w:r>
        <w:rPr>
          <w:rFonts w:ascii="Chaparral Pro" w:hAnsi="Chaparral Pro" w:cs="Chaparral Pro" w:eastAsia="Chaparral Pro"/>
          <w:sz w:val="16"/>
          <w:szCs w:val="16"/>
          <w:color w:val="231F20"/>
          <w:spacing w:val="0"/>
          <w:w w:val="100"/>
          <w:position w:val="1"/>
        </w:rPr>
        <w:t>es</w:t>
      </w:r>
      <w:r>
        <w:rPr>
          <w:rFonts w:ascii="Chaparral Pro" w:hAnsi="Chaparral Pro" w:cs="Chaparral Pro" w:eastAsia="Chaparral Pro"/>
          <w:sz w:val="16"/>
          <w:szCs w:val="16"/>
          <w:color w:val="231F20"/>
          <w:spacing w:val="28"/>
          <w:w w:val="100"/>
          <w:position w:val="1"/>
        </w:rPr>
        <w:t> </w:t>
      </w:r>
      <w:r>
        <w:rPr>
          <w:rFonts w:ascii="Chaparral Pro" w:hAnsi="Chaparral Pro" w:cs="Chaparral Pro" w:eastAsia="Chaparral Pro"/>
          <w:sz w:val="16"/>
          <w:szCs w:val="16"/>
          <w:color w:val="231F20"/>
          <w:spacing w:val="0"/>
          <w:w w:val="100"/>
          <w:position w:val="1"/>
        </w:rPr>
        <w:t>Publishing</w:t>
      </w:r>
      <w:r>
        <w:rPr>
          <w:rFonts w:ascii="Chaparral Pro" w:hAnsi="Chaparral Pro" w:cs="Chaparral Pro" w:eastAsia="Chaparral Pro"/>
          <w:sz w:val="16"/>
          <w:szCs w:val="16"/>
          <w:color w:val="231F20"/>
          <w:spacing w:val="0"/>
          <w:w w:val="100"/>
          <w:position w:val="1"/>
        </w:rPr>
        <w:t> </w:t>
      </w:r>
      <w:r>
        <w:rPr>
          <w:rFonts w:ascii="Chaparral Pro" w:hAnsi="Chaparral Pro" w:cs="Chaparral Pro" w:eastAsia="Chaparral Pro"/>
          <w:sz w:val="16"/>
          <w:szCs w:val="16"/>
          <w:color w:val="231F20"/>
          <w:spacing w:val="2"/>
          <w:w w:val="100"/>
          <w:position w:val="1"/>
        </w:rPr>
        <w:t> </w:t>
      </w:r>
      <w:r>
        <w:rPr>
          <w:rFonts w:ascii="Chaparral Pro" w:hAnsi="Chaparral Pro" w:cs="Chaparral Pro" w:eastAsia="Chaparral Pro"/>
          <w:sz w:val="16"/>
          <w:szCs w:val="16"/>
          <w:color w:val="231F20"/>
          <w:spacing w:val="0"/>
          <w:w w:val="100"/>
          <w:position w:val="1"/>
        </w:rPr>
        <w:t>C</w:t>
      </w:r>
      <w:r>
        <w:rPr>
          <w:rFonts w:ascii="Chaparral Pro" w:hAnsi="Chaparral Pro" w:cs="Chaparral Pro" w:eastAsia="Chaparral Pro"/>
          <w:sz w:val="16"/>
          <w:szCs w:val="16"/>
          <w:color w:val="231F20"/>
          <w:spacing w:val="-1"/>
          <w:w w:val="100"/>
          <w:position w:val="1"/>
        </w:rPr>
        <w:t>o</w:t>
      </w:r>
      <w:r>
        <w:rPr>
          <w:rFonts w:ascii="Chaparral Pro" w:hAnsi="Chaparral Pro" w:cs="Chaparral Pro" w:eastAsia="Chaparral Pro"/>
          <w:sz w:val="16"/>
          <w:szCs w:val="16"/>
          <w:color w:val="231F20"/>
          <w:spacing w:val="0"/>
          <w:w w:val="100"/>
          <w:position w:val="1"/>
        </w:rPr>
        <w:t>.,</w:t>
      </w:r>
      <w:r>
        <w:rPr>
          <w:rFonts w:ascii="Chaparral Pro" w:hAnsi="Chaparral Pro" w:cs="Chaparral Pro" w:eastAsia="Chaparral Pro"/>
          <w:sz w:val="16"/>
          <w:szCs w:val="16"/>
          <w:color w:val="231F20"/>
          <w:spacing w:val="15"/>
          <w:w w:val="100"/>
          <w:position w:val="1"/>
        </w:rPr>
        <w:t> </w:t>
      </w:r>
      <w:r>
        <w:rPr>
          <w:rFonts w:ascii="Chaparral Pro" w:hAnsi="Chaparral Pro" w:cs="Chaparral Pro" w:eastAsia="Chaparral Pro"/>
          <w:sz w:val="16"/>
          <w:szCs w:val="16"/>
          <w:color w:val="231F20"/>
          <w:spacing w:val="0"/>
          <w:w w:val="100"/>
          <w:position w:val="1"/>
        </w:rPr>
        <w:t>In</w:t>
      </w:r>
      <w:r>
        <w:rPr>
          <w:rFonts w:ascii="Chaparral Pro" w:hAnsi="Chaparral Pro" w:cs="Chaparral Pro" w:eastAsia="Chaparral Pro"/>
          <w:sz w:val="16"/>
          <w:szCs w:val="16"/>
          <w:color w:val="231F20"/>
          <w:spacing w:val="2"/>
          <w:w w:val="100"/>
          <w:position w:val="1"/>
        </w:rPr>
        <w:t>c</w:t>
      </w:r>
      <w:r>
        <w:rPr>
          <w:rFonts w:ascii="Chaparral Pro" w:hAnsi="Chaparral Pro" w:cs="Chaparral Pro" w:eastAsia="Chaparral Pro"/>
          <w:sz w:val="16"/>
          <w:szCs w:val="16"/>
          <w:color w:val="231F20"/>
          <w:spacing w:val="0"/>
          <w:w w:val="100"/>
          <w:position w:val="1"/>
        </w:rPr>
        <w:t>.</w:t>
      </w:r>
      <w:r>
        <w:rPr>
          <w:rFonts w:ascii="Chaparral Pro" w:hAnsi="Chaparral Pro" w:cs="Chaparral Pro" w:eastAsia="Chaparral Pro"/>
          <w:sz w:val="16"/>
          <w:szCs w:val="16"/>
          <w:color w:val="231F20"/>
          <w:spacing w:val="14"/>
          <w:w w:val="100"/>
          <w:position w:val="1"/>
        </w:rPr>
        <w:t> </w:t>
      </w:r>
      <w:r>
        <w:rPr>
          <w:rFonts w:ascii="Chaparral Pro" w:hAnsi="Chaparral Pro" w:cs="Chaparral Pro" w:eastAsia="Chaparral Pro"/>
          <w:sz w:val="16"/>
          <w:szCs w:val="16"/>
          <w:color w:val="231F20"/>
          <w:spacing w:val="2"/>
          <w:w w:val="100"/>
          <w:position w:val="1"/>
        </w:rPr>
        <w:t>A</w:t>
      </w:r>
      <w:r>
        <w:rPr>
          <w:rFonts w:ascii="Chaparral Pro" w:hAnsi="Chaparral Pro" w:cs="Chaparral Pro" w:eastAsia="Chaparral Pro"/>
          <w:sz w:val="16"/>
          <w:szCs w:val="16"/>
          <w:color w:val="231F20"/>
          <w:spacing w:val="0"/>
          <w:w w:val="100"/>
          <w:position w:val="1"/>
        </w:rPr>
        <w:t>ll</w:t>
      </w:r>
      <w:r>
        <w:rPr>
          <w:rFonts w:ascii="Chaparral Pro" w:hAnsi="Chaparral Pro" w:cs="Chaparral Pro" w:eastAsia="Chaparral Pro"/>
          <w:sz w:val="16"/>
          <w:szCs w:val="16"/>
          <w:color w:val="231F20"/>
          <w:spacing w:val="11"/>
          <w:w w:val="100"/>
          <w:position w:val="1"/>
        </w:rPr>
        <w:t> </w:t>
      </w:r>
      <w:r>
        <w:rPr>
          <w:rFonts w:ascii="Chaparral Pro" w:hAnsi="Chaparral Pro" w:cs="Chaparral Pro" w:eastAsia="Chaparral Pro"/>
          <w:sz w:val="16"/>
          <w:szCs w:val="16"/>
          <w:color w:val="231F20"/>
          <w:spacing w:val="2"/>
          <w:w w:val="100"/>
          <w:position w:val="1"/>
        </w:rPr>
        <w:t>r</w:t>
      </w:r>
      <w:r>
        <w:rPr>
          <w:rFonts w:ascii="Chaparral Pro" w:hAnsi="Chaparral Pro" w:cs="Chaparral Pro" w:eastAsia="Chaparral Pro"/>
          <w:sz w:val="16"/>
          <w:szCs w:val="16"/>
          <w:color w:val="231F20"/>
          <w:spacing w:val="0"/>
          <w:w w:val="100"/>
          <w:position w:val="1"/>
        </w:rPr>
        <w:t>i</w:t>
      </w:r>
      <w:r>
        <w:rPr>
          <w:rFonts w:ascii="Chaparral Pro" w:hAnsi="Chaparral Pro" w:cs="Chaparral Pro" w:eastAsia="Chaparral Pro"/>
          <w:sz w:val="16"/>
          <w:szCs w:val="16"/>
          <w:color w:val="231F20"/>
          <w:spacing w:val="2"/>
          <w:w w:val="100"/>
          <w:position w:val="1"/>
        </w:rPr>
        <w:t>g</w:t>
      </w:r>
      <w:r>
        <w:rPr>
          <w:rFonts w:ascii="Chaparral Pro" w:hAnsi="Chaparral Pro" w:cs="Chaparral Pro" w:eastAsia="Chaparral Pro"/>
          <w:sz w:val="16"/>
          <w:szCs w:val="16"/>
          <w:color w:val="231F20"/>
          <w:spacing w:val="0"/>
          <w:w w:val="100"/>
          <w:position w:val="1"/>
        </w:rPr>
        <w:t>hts</w:t>
      </w:r>
      <w:r>
        <w:rPr>
          <w:rFonts w:ascii="Chaparral Pro" w:hAnsi="Chaparral Pro" w:cs="Chaparral Pro" w:eastAsia="Chaparral Pro"/>
          <w:sz w:val="16"/>
          <w:szCs w:val="16"/>
          <w:color w:val="231F20"/>
          <w:spacing w:val="21"/>
          <w:w w:val="100"/>
          <w:position w:val="1"/>
        </w:rPr>
        <w:t> </w:t>
      </w:r>
      <w:r>
        <w:rPr>
          <w:rFonts w:ascii="Chaparral Pro" w:hAnsi="Chaparral Pro" w:cs="Chaparral Pro" w:eastAsia="Chaparral Pro"/>
          <w:sz w:val="16"/>
          <w:szCs w:val="16"/>
          <w:color w:val="231F20"/>
          <w:spacing w:val="-2"/>
          <w:w w:val="105"/>
          <w:position w:val="1"/>
        </w:rPr>
        <w:t>r</w:t>
      </w:r>
      <w:r>
        <w:rPr>
          <w:rFonts w:ascii="Chaparral Pro" w:hAnsi="Chaparral Pro" w:cs="Chaparral Pro" w:eastAsia="Chaparral Pro"/>
          <w:sz w:val="16"/>
          <w:szCs w:val="16"/>
          <w:color w:val="231F20"/>
          <w:spacing w:val="0"/>
          <w:w w:val="105"/>
          <w:position w:val="1"/>
        </w:rPr>
        <w:t>ese</w:t>
      </w:r>
      <w:r>
        <w:rPr>
          <w:rFonts w:ascii="Chaparral Pro" w:hAnsi="Chaparral Pro" w:cs="Chaparral Pro" w:eastAsia="Chaparral Pro"/>
          <w:sz w:val="16"/>
          <w:szCs w:val="16"/>
          <w:color w:val="231F20"/>
          <w:spacing w:val="6"/>
          <w:w w:val="105"/>
          <w:position w:val="1"/>
        </w:rPr>
        <w:t>r</w:t>
      </w:r>
      <w:r>
        <w:rPr>
          <w:rFonts w:ascii="Chaparral Pro" w:hAnsi="Chaparral Pro" w:cs="Chaparral Pro" w:eastAsia="Chaparral Pro"/>
          <w:sz w:val="16"/>
          <w:szCs w:val="16"/>
          <w:color w:val="231F20"/>
          <w:spacing w:val="-1"/>
          <w:w w:val="105"/>
          <w:position w:val="1"/>
        </w:rPr>
        <w:t>v</w:t>
      </w:r>
      <w:r>
        <w:rPr>
          <w:rFonts w:ascii="Chaparral Pro" w:hAnsi="Chaparral Pro" w:cs="Chaparral Pro" w:eastAsia="Chaparral Pro"/>
          <w:sz w:val="16"/>
          <w:szCs w:val="16"/>
          <w:color w:val="231F20"/>
          <w:spacing w:val="1"/>
          <w:w w:val="105"/>
          <w:position w:val="1"/>
        </w:rPr>
        <w:t>e</w:t>
      </w:r>
      <w:r>
        <w:rPr>
          <w:rFonts w:ascii="Chaparral Pro" w:hAnsi="Chaparral Pro" w:cs="Chaparral Pro" w:eastAsia="Chaparral Pro"/>
          <w:sz w:val="16"/>
          <w:szCs w:val="16"/>
          <w:color w:val="231F20"/>
          <w:spacing w:val="0"/>
          <w:w w:val="105"/>
          <w:position w:val="1"/>
        </w:rPr>
        <w:t>d.</w:t>
      </w:r>
      <w:r>
        <w:rPr>
          <w:rFonts w:ascii="Chaparral Pro" w:hAnsi="Chaparral Pro" w:cs="Chaparral Pro" w:eastAsia="Chaparral Pro"/>
          <w:sz w:val="16"/>
          <w:szCs w:val="16"/>
          <w:color w:val="000000"/>
          <w:spacing w:val="0"/>
          <w:w w:val="100"/>
          <w:position w:val="0"/>
        </w:rPr>
      </w:r>
    </w:p>
    <w:sectPr>
      <w:type w:val="continuous"/>
      <w:pgSz w:w="12240" w:h="15840"/>
      <w:pgMar w:top="60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haparral Pro">
    <w:altName w:val="Chaparral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2015-04-04T21:26:24Z</dcterms:created>
  <dcterms:modified xsi:type="dcterms:W3CDTF">2015-04-04T21:26:24Z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2013-11-12T00:00:00Z</vt:filetime>
  </property>
  <property fmtid="{D5CDD505-2E9C-101B-9397-08002B2CF9AE}" pid="3" name="LastSaved">
    <vt:filetime>2015-04-04T00:00:00Z</vt:filetime>
  </property>
</Properties>
</file>